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07051F">
            <w:pPr>
              <w:pStyle w:val="NoSpacing"/>
            </w:pPr>
            <w:r>
              <w:rPr>
                <w:lang w:val="en-GB" w:eastAsia="en-GB"/>
              </w:rPr>
              <w:drawing>
                <wp:inline distT="0" distB="0" distL="0" distR="0">
                  <wp:extent cx="5085320" cy="3400425"/>
                  <wp:effectExtent l="0" t="0" r="1270" b="0"/>
                  <wp:docPr id="1" name="Picture 1" descr="C:\Users\Rob Rooksby\AppData\Local\Microsoft\Windows\INetCacheContent.Word\FootballIMG_951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Rooksby\AppData\Local\Microsoft\Windows\INetCacheContent.Word\FootballIMG_9515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411" cy="3407841"/>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9D3DA3" w:rsidRDefault="00D30F3B">
                  <w:pPr>
                    <w:pStyle w:val="Title"/>
                    <w:rPr>
                      <w:sz w:val="52"/>
                    </w:rPr>
                  </w:pPr>
                  <w:sdt>
                    <w:sdtPr>
                      <w:rPr>
                        <w:sz w:val="5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4D3D44" w:rsidRPr="009D3DA3">
                        <w:rPr>
                          <w:sz w:val="52"/>
                        </w:rPr>
                        <w:t xml:space="preserve">BAFA’s </w:t>
                      </w:r>
                      <w:r w:rsidR="003B31D0" w:rsidRPr="009D3DA3">
                        <w:rPr>
                          <w:sz w:val="52"/>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423426">
                      <w:pPr>
                        <w:pStyle w:val="Subtitle"/>
                      </w:pPr>
                      <w:r w:rsidRPr="0030776E">
                        <w:rPr>
                          <w:sz w:val="24"/>
                        </w:rPr>
                        <w:t>For Students</w:t>
                      </w:r>
                      <w:r w:rsidR="00396B02">
                        <w:rPr>
                          <w:sz w:val="24"/>
                        </w:rPr>
                        <w:t xml:space="preserve"> (1)</w:t>
                      </w:r>
                    </w:p>
                  </w:sdtContent>
                </w:sdt>
              </w:tc>
            </w:tr>
            <w:tr w:rsidR="0001065E">
              <w:trPr>
                <w:trHeight w:val="3312"/>
              </w:trPr>
              <w:tc>
                <w:tcPr>
                  <w:tcW w:w="5000" w:type="pct"/>
                  <w:vAlign w:val="bottom"/>
                </w:tcPr>
                <w:p w:rsidR="0001065E" w:rsidRDefault="009D3DA3" w:rsidP="003B31D0">
                  <w:pPr>
                    <w:pStyle w:val="Subtitle"/>
                  </w:pPr>
                  <w:r>
                    <w:t>20</w:t>
                  </w:r>
                  <w:r w:rsidR="003B31D0">
                    <w:t>16</w:t>
                  </w:r>
                  <w:r>
                    <w:t xml:space="preserve"> - 2017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4D3D44">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C34D6B" w:rsidRDefault="00C34D6B"/>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74C1F37E" wp14:editId="4FA7198A">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6B2122" w:rsidRDefault="00423426"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Students</w:t>
                            </w:r>
                            <w:r w:rsidR="00396B02">
                              <w:rPr>
                                <w:rFonts w:ascii="Arial" w:eastAsia="Times New Roman" w:hAnsi="Arial" w:cs="Arial"/>
                                <w:bCs w:val="0"/>
                                <w:color w:val="80A509"/>
                                <w:kern w:val="28"/>
                                <w:sz w:val="44"/>
                                <w:szCs w:val="44"/>
                                <w:lang w:eastAsia="en-GB"/>
                                <w14:cntxtAlts/>
                              </w:rPr>
                              <w:t xml:space="preserve"> (1)</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F37E"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6B2122" w:rsidRDefault="00423426" w:rsidP="006B2122">
                      <w:pPr>
                        <w:pStyle w:val="Heading2"/>
                        <w:widowControl w:val="0"/>
                        <w:rPr>
                          <w:rFonts w:ascii="Arial" w:eastAsia="Times New Roman" w:hAnsi="Arial" w:cs="Arial"/>
                          <w:bCs w:val="0"/>
                          <w:color w:val="343434"/>
                          <w:kern w:val="28"/>
                          <w:sz w:val="32"/>
                          <w:szCs w:val="32"/>
                          <w:lang w:eastAsia="en-GB"/>
                          <w14:cntxtAlts/>
                        </w:rPr>
                      </w:pPr>
                      <w:r>
                        <w:rPr>
                          <w:rFonts w:ascii="Arial" w:eastAsia="Times New Roman" w:hAnsi="Arial" w:cs="Arial"/>
                          <w:bCs w:val="0"/>
                          <w:color w:val="80A509"/>
                          <w:kern w:val="28"/>
                          <w:sz w:val="44"/>
                          <w:szCs w:val="44"/>
                          <w:lang w:eastAsia="en-GB"/>
                          <w14:cntxtAlts/>
                        </w:rPr>
                        <w:t>Students</w:t>
                      </w:r>
                      <w:r w:rsidR="00396B02">
                        <w:rPr>
                          <w:rFonts w:ascii="Arial" w:eastAsia="Times New Roman" w:hAnsi="Arial" w:cs="Arial"/>
                          <w:bCs w:val="0"/>
                          <w:color w:val="80A509"/>
                          <w:kern w:val="28"/>
                          <w:sz w:val="44"/>
                          <w:szCs w:val="44"/>
                          <w:lang w:eastAsia="en-GB"/>
                          <w14:cntxtAlts/>
                        </w:rPr>
                        <w:t xml:space="preserve"> (1)</w:t>
                      </w:r>
                      <w:bookmarkStart w:id="1" w:name="_GoBack"/>
                      <w:bookmarkEnd w:id="1"/>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5662A3" w:rsidRPr="003C574E" w:rsidRDefault="005662A3" w:rsidP="005662A3">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When can I play full-contact</w:t>
      </w:r>
      <w:r w:rsidRPr="003C574E">
        <w:rPr>
          <w:rFonts w:ascii="Arial" w:eastAsia="Times New Roman" w:hAnsi="Arial" w:cs="Arial"/>
          <w:color w:val="80A509"/>
          <w:kern w:val="28"/>
          <w:sz w:val="24"/>
          <w:szCs w:val="24"/>
          <w:lang w:eastAsia="en-GB"/>
          <w14:cntxtAlts/>
        </w:rPr>
        <w:t>?</w:t>
      </w:r>
    </w:p>
    <w:p w:rsidR="005662A3" w:rsidRDefault="005662A3" w:rsidP="005662A3">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NFL American Football is the extreme adult version of the game. The players are above Olympic standard athletes and have spent most of their lives making a very difficult sport look really easy! It is also a collision sport (as opposed to rugby that is a tackling sport). Don’t be in a hurry to try full-contact (or ‘kitted’ football), there is plenty of time to make that progression. Learn the game and its techniques first!</w:t>
      </w:r>
    </w:p>
    <w:p w:rsidR="005662A3" w:rsidRPr="00C62C6C" w:rsidRDefault="00C62C6C" w:rsidP="00C62C6C">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But you have all that padding!</w:t>
      </w:r>
    </w:p>
    <w:p w:rsidR="005662A3" w:rsidRDefault="005662A3" w:rsidP="005662A3">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 term ‘padding’ is very misleading. It is better to think about it as ‘body armor’. It is also hard with edges, which means that it can hurt just tackling someone, if you don’t use the right technique. The ‘padding’ allows a player to strike another player with greater force than in rugby, so there is an increased risk</w:t>
      </w:r>
      <w:r w:rsidR="00FE11F5">
        <w:rPr>
          <w:rFonts w:ascii="Arial" w:eastAsia="Times New Roman" w:hAnsi="Arial" w:cs="Arial"/>
          <w:color w:val="343434"/>
          <w:kern w:val="28"/>
          <w:szCs w:val="18"/>
          <w:lang w:eastAsia="en-GB"/>
          <w14:cntxtAlts/>
        </w:rPr>
        <w:t xml:space="preserve"> of injury</w:t>
      </w:r>
      <w:r>
        <w:rPr>
          <w:rFonts w:ascii="Arial" w:eastAsia="Times New Roman" w:hAnsi="Arial" w:cs="Arial"/>
          <w:color w:val="343434"/>
          <w:kern w:val="28"/>
          <w:szCs w:val="18"/>
          <w:lang w:eastAsia="en-GB"/>
          <w14:cntxtAlts/>
        </w:rPr>
        <w:t>. The protection it offers is really only to do with the shoulder joints and collar-bone. Since you lead with the head</w:t>
      </w:r>
      <w:r w:rsidR="00C62C6C">
        <w:rPr>
          <w:rFonts w:ascii="Arial" w:eastAsia="Times New Roman" w:hAnsi="Arial" w:cs="Arial"/>
          <w:color w:val="343434"/>
          <w:kern w:val="28"/>
          <w:szCs w:val="18"/>
          <w:lang w:eastAsia="en-GB"/>
          <w14:cntxtAlts/>
        </w:rPr>
        <w:t xml:space="preserve"> in a tackle and you may hit your head against the pads, you wear a helmet.</w:t>
      </w:r>
    </w:p>
    <w:p w:rsidR="00C62C6C" w:rsidRPr="003C574E" w:rsidRDefault="00C62C6C" w:rsidP="00C62C6C">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But flag is not the same game!</w:t>
      </w:r>
    </w:p>
    <w:p w:rsidR="00476950" w:rsidRDefault="00C62C6C" w:rsidP="0047695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 xml:space="preserve">Incorrect, unlike rugby and tag rugby there is only one game of American Football but it has a couple of different formats. Generally speaking, most young American Footballers in the UK play Flag Football. It is the same as NFL Football but with fewer players and no contact. So, the best way to learn full-contact football is to start with Flag Football. You will learn all the techniques and skill required, you will learn the rules and get lots of </w:t>
      </w:r>
      <w:r w:rsidR="00476950">
        <w:rPr>
          <w:rFonts w:ascii="Arial" w:eastAsia="Times New Roman" w:hAnsi="Arial" w:cs="Arial"/>
          <w:color w:val="343434"/>
          <w:kern w:val="28"/>
          <w:szCs w:val="18"/>
          <w:lang w:eastAsia="en-GB"/>
          <w14:cntxtAlts/>
        </w:rPr>
        <w:t>valuable game experience – all without the worry of getting injured. Once you feel you really understand the game, then you can make the choice of trying the full-contact version and concentrate on learning the correct tackling technique.</w:t>
      </w:r>
    </w:p>
    <w:p w:rsidR="00476950" w:rsidRPr="00C62C6C" w:rsidRDefault="00476950" w:rsidP="00476950">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Is it a sport for girls?</w:t>
      </w:r>
    </w:p>
    <w:p w:rsidR="00C62C6C" w:rsidRPr="00476950" w:rsidRDefault="00476950" w:rsidP="00476950">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Definitely! The sport is genuinely ‘co-ed’ meaning it is open for males and females to play on and against mixed teams. That is actually true of the NFL too! Since often boys and girls have no greater knowledge or experience than each other, makes the sport really fair!</w:t>
      </w:r>
    </w:p>
    <w:p w:rsidR="0001065E" w:rsidRDefault="00797CD0">
      <w:pPr>
        <w:pStyle w:val="Sidebarphoto"/>
      </w:pPr>
      <w:bookmarkStart w:id="0" w:name="_GoBack"/>
      <w:bookmarkEnd w:id="0"/>
      <w:r>
        <w:br w:type="column"/>
      </w:r>
    </w:p>
    <w:p w:rsidR="0007051F" w:rsidRDefault="0007051F" w:rsidP="004D3D44">
      <w:pPr>
        <w:pStyle w:val="SidebarHeading"/>
      </w:pPr>
      <w:r>
        <w:rPr>
          <w:noProof/>
          <w:lang w:val="en-GB" w:eastAsia="en-GB"/>
        </w:rPr>
        <w:drawing>
          <wp:inline distT="0" distB="0" distL="0" distR="0">
            <wp:extent cx="2391410" cy="1492625"/>
            <wp:effectExtent l="0" t="0" r="8890" b="0"/>
            <wp:docPr id="2" name="Picture 2" descr="C:\Users\Rob Rooksby\AppData\Local\Microsoft\Windows\INetCacheContent.Word\FootballIMG_946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 Rooksby\AppData\Local\Microsoft\Windows\INetCacheContent.Word\FootballIMG_9463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6525" cy="1495818"/>
                    </a:xfrm>
                    <a:prstGeom prst="rect">
                      <a:avLst/>
                    </a:prstGeom>
                    <a:noFill/>
                    <a:ln>
                      <a:noFill/>
                    </a:ln>
                  </pic:spPr>
                </pic:pic>
              </a:graphicData>
            </a:graphic>
          </wp:inline>
        </w:drawing>
      </w:r>
    </w:p>
    <w:p w:rsidR="0001065E" w:rsidRDefault="006B2122" w:rsidP="004D3D44">
      <w:pPr>
        <w:pStyle w:val="SidebarHeading"/>
      </w:pPr>
      <w:r>
        <w:t>See also;</w:t>
      </w:r>
    </w:p>
    <w:p w:rsidR="0069752A" w:rsidRPr="001C3522" w:rsidRDefault="004D3D44" w:rsidP="001C3522">
      <w:pPr>
        <w:pStyle w:val="SidebarHeading"/>
        <w:rPr>
          <w:rFonts w:asciiTheme="minorHAnsi" w:hAnsiTheme="minorHAnsi"/>
          <w:i/>
          <w:color w:val="auto"/>
          <w:sz w:val="22"/>
          <w:szCs w:val="22"/>
        </w:rPr>
      </w:pPr>
      <w:r w:rsidRPr="001C3522">
        <w:rPr>
          <w:rFonts w:asciiTheme="minorHAnsi" w:hAnsiTheme="minorHAnsi"/>
          <w:i/>
          <w:color w:val="auto"/>
          <w:sz w:val="22"/>
          <w:szCs w:val="22"/>
        </w:rPr>
        <w:t>BAFA’s Basics for Inclusion</w:t>
      </w:r>
      <w:r w:rsidR="001C3522">
        <w:rPr>
          <w:rFonts w:asciiTheme="minorHAnsi" w:hAnsiTheme="minorHAnsi"/>
          <w:i/>
          <w:color w:val="auto"/>
          <w:sz w:val="22"/>
          <w:szCs w:val="22"/>
        </w:rPr>
        <w:t xml:space="preserve">         </w:t>
      </w:r>
      <w:r w:rsidRPr="001C3522">
        <w:rPr>
          <w:rFonts w:asciiTheme="minorHAnsi" w:hAnsiTheme="minorHAnsi"/>
          <w:i/>
          <w:color w:val="auto"/>
          <w:sz w:val="22"/>
          <w:szCs w:val="22"/>
        </w:rPr>
        <w:t>NFLUK.com</w:t>
      </w:r>
      <w:r w:rsidR="001C3522">
        <w:rPr>
          <w:rFonts w:asciiTheme="minorHAnsi" w:hAnsiTheme="minorHAnsi"/>
          <w:i/>
          <w:color w:val="auto"/>
          <w:sz w:val="22"/>
          <w:szCs w:val="22"/>
        </w:rPr>
        <w:t xml:space="preserve"> / </w:t>
      </w:r>
      <w:r w:rsidR="006D387E" w:rsidRPr="001C3522">
        <w:rPr>
          <w:rFonts w:asciiTheme="minorHAnsi" w:hAnsiTheme="minorHAnsi"/>
          <w:i/>
          <w:color w:val="auto"/>
          <w:sz w:val="22"/>
          <w:szCs w:val="22"/>
        </w:rPr>
        <w:t>NFL.com</w:t>
      </w:r>
      <w:r w:rsidR="001C3522">
        <w:rPr>
          <w:rFonts w:asciiTheme="minorHAnsi" w:hAnsiTheme="minorHAnsi"/>
          <w:i/>
          <w:color w:val="auto"/>
          <w:sz w:val="22"/>
          <w:szCs w:val="22"/>
        </w:rPr>
        <w:t xml:space="preserve"> </w:t>
      </w:r>
      <w:r w:rsidRPr="001C3522">
        <w:rPr>
          <w:rFonts w:asciiTheme="minorHAnsi" w:hAnsiTheme="minorHAnsi"/>
          <w:i/>
          <w:color w:val="auto"/>
          <w:sz w:val="22"/>
          <w:szCs w:val="22"/>
        </w:rPr>
        <w:t>britishamericanfootball.org</w:t>
      </w:r>
    </w:p>
    <w:p w:rsidR="004D3D44" w:rsidRPr="001C3522" w:rsidRDefault="004D3D44" w:rsidP="004D3D44">
      <w:pPr>
        <w:pStyle w:val="SidebarHeading"/>
        <w:rPr>
          <w:rFonts w:asciiTheme="minorHAnsi" w:hAnsiTheme="minorHAnsi"/>
          <w:i/>
          <w:color w:val="auto"/>
          <w:sz w:val="22"/>
          <w:szCs w:val="22"/>
        </w:rPr>
      </w:pPr>
      <w:r w:rsidRPr="001C3522">
        <w:rPr>
          <w:rFonts w:asciiTheme="minorHAnsi" w:hAnsiTheme="minorHAnsi"/>
          <w:i/>
          <w:color w:val="auto"/>
          <w:sz w:val="22"/>
          <w:szCs w:val="22"/>
        </w:rPr>
        <w:t>youthsporttrust.org</w:t>
      </w:r>
    </w:p>
    <w:p w:rsidR="00197CDE" w:rsidRPr="00197CDE" w:rsidRDefault="00197CDE" w:rsidP="004D3D44">
      <w:pPr>
        <w:pStyle w:val="SidebarHeading"/>
        <w:rPr>
          <w:rStyle w:val="PageNumber"/>
          <w:rFonts w:asciiTheme="majorHAnsi" w:hAnsiTheme="majorHAnsi"/>
          <w:i/>
          <w:sz w:val="16"/>
          <w:szCs w:val="16"/>
        </w:rPr>
      </w:pPr>
    </w:p>
    <w:p w:rsidR="0001065E" w:rsidRDefault="0007051F">
      <w:pPr>
        <w:pStyle w:val="Sidebarphoto"/>
      </w:pPr>
      <w:r>
        <w:rPr>
          <w:lang w:val="en-GB" w:eastAsia="en-GB"/>
        </w:rPr>
        <w:drawing>
          <wp:inline distT="0" distB="0" distL="0" distR="0">
            <wp:extent cx="2444601" cy="1496695"/>
            <wp:effectExtent l="0" t="0" r="0" b="8255"/>
            <wp:docPr id="3" name="Picture 3" descr="C:\Users\Rob Rooksby\AppData\Local\Microsoft\Windows\INetCacheContent.Word\FootballIMG_952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 Rooksby\AppData\Local\Microsoft\Windows\INetCacheContent.Word\FootballIMG_9523 -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0692" cy="1500424"/>
                    </a:xfrm>
                    <a:prstGeom prst="rect">
                      <a:avLst/>
                    </a:prstGeom>
                    <a:noFill/>
                    <a:ln>
                      <a:noFill/>
                    </a:ln>
                  </pic:spPr>
                </pic:pic>
              </a:graphicData>
            </a:graphic>
          </wp:inline>
        </w:drawing>
      </w:r>
    </w:p>
    <w:sectPr w:rsidR="0001065E"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3B" w:rsidRDefault="00D30F3B">
      <w:pPr>
        <w:spacing w:after="0"/>
      </w:pPr>
      <w:r>
        <w:separator/>
      </w:r>
    </w:p>
    <w:p w:rsidR="00D30F3B" w:rsidRDefault="00D30F3B"/>
    <w:p w:rsidR="00D30F3B" w:rsidRDefault="00D30F3B"/>
  </w:endnote>
  <w:endnote w:type="continuationSeparator" w:id="0">
    <w:p w:rsidR="00D30F3B" w:rsidRDefault="00D30F3B">
      <w:pPr>
        <w:spacing w:after="0"/>
      </w:pPr>
      <w:r>
        <w:continuationSeparator/>
      </w:r>
    </w:p>
    <w:p w:rsidR="00D30F3B" w:rsidRDefault="00D30F3B"/>
    <w:p w:rsidR="00D30F3B" w:rsidRDefault="00D30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3B" w:rsidRDefault="00D30F3B">
      <w:pPr>
        <w:spacing w:after="0"/>
      </w:pPr>
      <w:r>
        <w:separator/>
      </w:r>
    </w:p>
    <w:p w:rsidR="00D30F3B" w:rsidRDefault="00D30F3B"/>
    <w:p w:rsidR="00D30F3B" w:rsidRDefault="00D30F3B"/>
  </w:footnote>
  <w:footnote w:type="continuationSeparator" w:id="0">
    <w:p w:rsidR="00D30F3B" w:rsidRDefault="00D30F3B">
      <w:pPr>
        <w:spacing w:after="0"/>
      </w:pPr>
      <w:r>
        <w:continuationSeparator/>
      </w:r>
    </w:p>
    <w:p w:rsidR="00D30F3B" w:rsidRDefault="00D30F3B"/>
    <w:p w:rsidR="00D30F3B" w:rsidRDefault="00D30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D30F3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4D3D44">
                <w:rPr>
                  <w:lang w:val="en-GB"/>
                </w:rPr>
                <w:t>BAFA’s Basics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396B02">
                <w:rPr>
                  <w:lang w:val="en-GB"/>
                </w:rPr>
                <w:t>For Students (1)</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C3522">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27B22512" wp14:editId="7844DE6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D30F3B">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4D3D44">
                <w:rPr>
                  <w:lang w:val="en-GB"/>
                </w:rPr>
                <w:t>BAFA’s Basics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396B02">
                <w:rPr>
                  <w:lang w:val="en-GB"/>
                </w:rPr>
                <w:t>For Students (1)</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7051F"/>
    <w:rsid w:val="00091482"/>
    <w:rsid w:val="00197CDE"/>
    <w:rsid w:val="001C1E8C"/>
    <w:rsid w:val="001C3522"/>
    <w:rsid w:val="0023222D"/>
    <w:rsid w:val="0030776E"/>
    <w:rsid w:val="00396B02"/>
    <w:rsid w:val="003B31D0"/>
    <w:rsid w:val="003D5A8D"/>
    <w:rsid w:val="00423426"/>
    <w:rsid w:val="00476950"/>
    <w:rsid w:val="004D3D44"/>
    <w:rsid w:val="004E3E3C"/>
    <w:rsid w:val="004F0E1B"/>
    <w:rsid w:val="00524403"/>
    <w:rsid w:val="00537D6A"/>
    <w:rsid w:val="005662A3"/>
    <w:rsid w:val="005A2674"/>
    <w:rsid w:val="005D6833"/>
    <w:rsid w:val="0069752A"/>
    <w:rsid w:val="006B2122"/>
    <w:rsid w:val="006D387E"/>
    <w:rsid w:val="00776A26"/>
    <w:rsid w:val="00797CD0"/>
    <w:rsid w:val="009D3DA3"/>
    <w:rsid w:val="00BB29AE"/>
    <w:rsid w:val="00C34D6B"/>
    <w:rsid w:val="00C62C6C"/>
    <w:rsid w:val="00C91D19"/>
    <w:rsid w:val="00CE381C"/>
    <w:rsid w:val="00D30F3B"/>
    <w:rsid w:val="00E4060F"/>
    <w:rsid w:val="00EE2E69"/>
    <w:rsid w:val="00F271A1"/>
    <w:rsid w:val="00F535D5"/>
    <w:rsid w:val="00F57EEF"/>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0BA3"/>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9ED5467-4D1B-42BF-B980-AA4396FA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98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19</cp:revision>
  <cp:lastPrinted>2011-06-06T17:16:00Z</cp:lastPrinted>
  <dcterms:created xsi:type="dcterms:W3CDTF">2016-07-26T13:41:00Z</dcterms:created>
  <dcterms:modified xsi:type="dcterms:W3CDTF">2016-09-11T05:48:00Z</dcterms:modified>
  <cp:contentStatus>For Students (1)</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