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D27509">
            <w:pPr>
              <w:pStyle w:val="NoSpacing"/>
            </w:pPr>
            <w:r>
              <w:rPr>
                <w:lang w:val="en-GB" w:eastAsia="en-GB"/>
              </w:rPr>
              <w:drawing>
                <wp:inline distT="0" distB="0" distL="0" distR="0">
                  <wp:extent cx="5025082" cy="3481776"/>
                  <wp:effectExtent l="0" t="0" r="4445" b="4445"/>
                  <wp:docPr id="7" name="Picture 7" descr="C:\Users\Rob Rooksby\AppData\Local\Microsoft\Windows\INetCacheContent.Word\FootballIMG_9534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b Rooksby\AppData\Local\Microsoft\Windows\INetCacheContent.Word\FootballIMG_9534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024" cy="348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0329A5" w:rsidRDefault="006714BA">
                  <w:pPr>
                    <w:pStyle w:val="Title"/>
                    <w:rPr>
                      <w:sz w:val="52"/>
                    </w:rPr>
                  </w:pPr>
                  <w:sdt>
                    <w:sdtPr>
                      <w:rPr>
                        <w:sz w:val="52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CC68C4" w:rsidRPr="000329A5">
                        <w:rPr>
                          <w:sz w:val="52"/>
                        </w:rPr>
                        <w:t xml:space="preserve">BAFA’s </w:t>
                      </w:r>
                      <w:r w:rsidR="003B31D0" w:rsidRPr="000329A5">
                        <w:rPr>
                          <w:sz w:val="52"/>
                        </w:rPr>
                        <w:t>Basics</w:t>
                      </w:r>
                    </w:sdtContent>
                  </w:sdt>
                </w:p>
                <w:sdt>
                  <w:sdtPr>
                    <w:rPr>
                      <w:sz w:val="24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3B31D0">
                      <w:pPr>
                        <w:pStyle w:val="Subtitle"/>
                      </w:pPr>
                      <w:r w:rsidRPr="00B25FF7">
                        <w:rPr>
                          <w:sz w:val="24"/>
                        </w:rPr>
                        <w:t>For Parents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0329A5" w:rsidP="003B31D0">
                  <w:pPr>
                    <w:pStyle w:val="Subtitle"/>
                  </w:pPr>
                  <w:r>
                    <w:t>20</w:t>
                  </w:r>
                  <w:r w:rsidR="003B31D0">
                    <w:t>16</w:t>
                  </w:r>
                  <w:r>
                    <w:t xml:space="preserve"> - 2017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 w:rsidP="00CC68C4">
            <w:pPr>
              <w:pStyle w:val="NoSpacing"/>
              <w:jc w:val="center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3B31D0" w:rsidP="00CC68C4">
            <w:pPr>
              <w:pStyle w:val="Heading4"/>
              <w:jc w:val="center"/>
              <w:outlineLvl w:val="3"/>
            </w:pPr>
            <w:r>
              <w:t>The Exmouth Community College American Football Programme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01065E" w:rsidRDefault="006B2122">
      <w:pPr>
        <w:sectPr w:rsidR="0001065E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C1F37E" wp14:editId="4FA7198A">
                <wp:simplePos x="0" y="0"/>
                <wp:positionH relativeFrom="margin">
                  <wp:align>left</wp:align>
                </wp:positionH>
                <wp:positionV relativeFrom="page">
                  <wp:posOffset>4286250</wp:posOffset>
                </wp:positionV>
                <wp:extent cx="4524375" cy="590550"/>
                <wp:effectExtent l="0" t="0" r="952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122" w:rsidRPr="006B2122" w:rsidRDefault="006B2122" w:rsidP="006B2122">
                            <w:pPr>
                              <w:pStyle w:val="Heading2"/>
                              <w:widowControl w:val="0"/>
                              <w:rPr>
                                <w:rFonts w:ascii="Arial" w:eastAsia="Times New Roman" w:hAnsi="Arial" w:cs="Arial"/>
                                <w:bCs w:val="0"/>
                                <w:color w:val="343434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6B2122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 xml:space="preserve">Parents and </w:t>
                            </w:r>
                            <w:proofErr w:type="spellStart"/>
                            <w:r w:rsidRPr="006B2122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Ca</w:t>
                            </w:r>
                            <w:bookmarkStart w:id="0" w:name="_GoBack"/>
                            <w:bookmarkEnd w:id="0"/>
                            <w:r w:rsidRPr="006B2122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rers</w:t>
                            </w:r>
                            <w:proofErr w:type="spellEnd"/>
                          </w:p>
                          <w:p w:rsidR="0001065E" w:rsidRDefault="0001065E" w:rsidP="006B2122">
                            <w:pPr>
                              <w:pStyle w:val="Heading1"/>
                            </w:pPr>
                          </w:p>
                          <w:p w:rsidR="0001065E" w:rsidRDefault="00797CD0">
                            <w:pPr>
                              <w:pStyle w:val="Name"/>
                            </w:pPr>
                            <w:r>
                              <w:rPr>
                                <w:rStyle w:val="Emphasis"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Article Author"/>
                                <w:tag w:val="Article Author"/>
                                <w:id w:val="1975024239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[Article Author]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1F3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37.5pt;width:356.25pt;height:46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" o:allowincell="f" filled="f" stroked="f" strokeweight=".5pt">
                <v:textbox inset="0,0,0,0">
                  <w:txbxContent>
                    <w:p w:rsidR="006B2122" w:rsidRPr="006B2122" w:rsidRDefault="006B2122" w:rsidP="006B2122">
                      <w:pPr>
                        <w:pStyle w:val="Heading2"/>
                        <w:widowControl w:val="0"/>
                        <w:rPr>
                          <w:rFonts w:ascii="Arial" w:eastAsia="Times New Roman" w:hAnsi="Arial" w:cs="Arial"/>
                          <w:bCs w:val="0"/>
                          <w:color w:val="343434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6B2122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 xml:space="preserve">Parents and </w:t>
                      </w:r>
                      <w:proofErr w:type="spellStart"/>
                      <w:r w:rsidRPr="006B2122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Ca</w:t>
                      </w:r>
                      <w:bookmarkStart w:id="1" w:name="_GoBack"/>
                      <w:bookmarkEnd w:id="1"/>
                      <w:r w:rsidRPr="006B2122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rers</w:t>
                      </w:r>
                      <w:proofErr w:type="spellEnd"/>
                    </w:p>
                    <w:p w:rsidR="0001065E" w:rsidRDefault="0001065E" w:rsidP="006B2122">
                      <w:pPr>
                        <w:pStyle w:val="Heading1"/>
                      </w:pPr>
                    </w:p>
                    <w:p w:rsidR="0001065E" w:rsidRDefault="00797CD0">
                      <w:pPr>
                        <w:pStyle w:val="Name"/>
                      </w:pPr>
                      <w:r>
                        <w:rPr>
                          <w:rStyle w:val="Emphasis"/>
                        </w:rPr>
                        <w:t>by</w:t>
                      </w:r>
                      <w:r>
                        <w:t xml:space="preserve"> </w:t>
                      </w:r>
                      <w:sdt>
                        <w:sdtPr>
                          <w:alias w:val="Article Author"/>
                          <w:tag w:val="Article Author"/>
                          <w:id w:val="1975024239"/>
                          <w:temporary/>
                          <w:showingPlcHdr/>
                        </w:sdtPr>
                        <w:sdtEndPr/>
                        <w:sdtContent>
                          <w:r>
                            <w:t>[Article Author]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C574E" w:rsidRPr="003C574E" w:rsidRDefault="003C574E" w:rsidP="003C574E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 w:rsidRPr="003C574E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What is American</w:t>
      </w: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 xml:space="preserve"> Flag</w:t>
      </w:r>
      <w:r w:rsidRPr="003C574E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 xml:space="preserve"> Football?</w:t>
      </w:r>
    </w:p>
    <w:p w:rsidR="003C574E" w:rsidRDefault="003C574E" w:rsidP="0069752A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American Football </w:t>
      </w:r>
      <w:r w:rsidRPr="006B2122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can be best explained by saying it is a bit like a very complicated version of ‘piggy-in-the-middle’. A player throws to ball to a team-mate and the opposition tries to stop the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m. It is a type of game called </w:t>
      </w:r>
      <w:r w:rsidRPr="006B2122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an ‘invasion game’ where one team tries to get into the other team’s territory and score.</w:t>
      </w:r>
    </w:p>
    <w:p w:rsidR="00D902C8" w:rsidRDefault="00D902C8" w:rsidP="0069752A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The version of American Football that your son or daughter will be playing is called ‘Flag Football’ and is in some ways like Tag Rugby. Instead of physically tackling a player, the player running with the ball is tackled by having a flag (or tag) pulled off their belt. However, unlike Tag Rugby, Flag football is the same game as the NFL version but with fewer players and no contact! </w:t>
      </w:r>
      <w:r w:rsidR="003C574E" w:rsidRPr="006B2122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When you watch American Football, you are wat</w:t>
      </w:r>
      <w:r w:rsidR="003C574E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ching two </w:t>
      </w:r>
      <w:r w:rsidR="003C574E" w:rsidRPr="003C574E">
        <w:rPr>
          <w:rFonts w:ascii="Arial" w:eastAsia="Times New Roman" w:hAnsi="Arial" w:cs="Arial"/>
          <w:i/>
          <w:color w:val="343434"/>
          <w:kern w:val="28"/>
          <w:szCs w:val="18"/>
          <w:lang w:eastAsia="en-GB"/>
          <w14:cntxtAlts/>
        </w:rPr>
        <w:t>coaches</w:t>
      </w:r>
      <w:r w:rsidR="003C574E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trying to out-</w:t>
      </w:r>
      <w:r w:rsidR="003C574E" w:rsidRPr="006B2122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do each other (because th</w:t>
      </w:r>
      <w:r w:rsidR="003C574E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e coaches tell the players what</w:t>
      </w:r>
      <w:r w:rsidR="003C574E" w:rsidRPr="006B2122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predetermined and pre-rehearsed plays they want</w:t>
      </w:r>
      <w:r w:rsidR="003C574E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the team to run). The team simply have to learn what they have to do in each play – NFL teams have Playbooks of around 230 plays! In Flag teams don’t really need to learn any more than 10 plays.</w:t>
      </w:r>
    </w:p>
    <w:p w:rsidR="003C574E" w:rsidRPr="003C574E" w:rsidRDefault="003C574E" w:rsidP="003C574E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Is it safe</w:t>
      </w:r>
      <w:r w:rsidRPr="003C574E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?</w:t>
      </w:r>
    </w:p>
    <w:p w:rsidR="00D902C8" w:rsidRDefault="00D902C8" w:rsidP="0069752A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All sports carry a risk of injury and even Flag Football carries a certain element of risk of a pulled-muscle or an accidental collision but the version to be played in schools will be strictly non-contact, thereby minimizing the risk as far as is possible. </w:t>
      </w:r>
      <w:r w:rsidR="006B2122" w:rsidRPr="006B2122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</w:t>
      </w:r>
    </w:p>
    <w:p w:rsidR="003C574E" w:rsidRPr="003C574E" w:rsidRDefault="003C574E" w:rsidP="003C574E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Is it expensive</w:t>
      </w:r>
      <w:r w:rsidRPr="003C574E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?</w:t>
      </w:r>
    </w:p>
    <w:p w:rsidR="0001065E" w:rsidRDefault="003C574E" w:rsidP="006B2122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No, one of the great things about Flag Football is that schools already have all the equipment needed. Often they will just need to buy a ball! There is a type of ball called a ‘pass-back’ that makes for a great present. It has a flat end so that when it is thrown against a wall, it bounces back to the person – great for practicing on your own!</w:t>
      </w:r>
    </w:p>
    <w:p w:rsidR="003C574E" w:rsidRPr="003C574E" w:rsidRDefault="003C574E" w:rsidP="003C574E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Are there local clubs</w:t>
      </w:r>
      <w:r w:rsidRPr="003C574E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?</w:t>
      </w:r>
    </w:p>
    <w:p w:rsidR="003C574E" w:rsidRPr="006B2122" w:rsidRDefault="003C574E" w:rsidP="006B2122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Yes, look on the BAFA website – britishamericanfootball.org - club finder.</w:t>
      </w:r>
    </w:p>
    <w:p w:rsidR="0001065E" w:rsidRDefault="00797CD0">
      <w:pPr>
        <w:pStyle w:val="Sidebarphoto"/>
      </w:pPr>
      <w:r>
        <w:br w:type="column"/>
      </w:r>
    </w:p>
    <w:p w:rsidR="00B1542B" w:rsidRDefault="008D3B6E" w:rsidP="00CC68C4">
      <w:pPr>
        <w:pStyle w:val="SidebarHeading"/>
      </w:pPr>
      <w:r>
        <w:rPr>
          <w:noProof/>
          <w:lang w:val="en-GB" w:eastAsia="en-GB"/>
        </w:rPr>
        <w:drawing>
          <wp:inline distT="0" distB="0" distL="0" distR="0">
            <wp:extent cx="2404719" cy="1441621"/>
            <wp:effectExtent l="0" t="0" r="0" b="6350"/>
            <wp:docPr id="9" name="Picture 9" descr="C:\Users\Rob Rooksby\AppData\Local\Microsoft\Windows\INetCacheContent.Word\FootballIMG_952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b Rooksby\AppData\Local\Microsoft\Windows\INetCacheContent.Word\FootballIMG_9524 -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11" cy="14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5E" w:rsidRPr="008D3B6E" w:rsidRDefault="006B2122" w:rsidP="00CC68C4">
      <w:pPr>
        <w:pStyle w:val="SidebarHeading"/>
        <w:rPr>
          <w:sz w:val="20"/>
          <w:szCs w:val="20"/>
        </w:rPr>
      </w:pPr>
      <w:r w:rsidRPr="008D3B6E">
        <w:rPr>
          <w:sz w:val="20"/>
          <w:szCs w:val="20"/>
        </w:rPr>
        <w:t>See also;</w:t>
      </w:r>
    </w:p>
    <w:p w:rsidR="0001426E" w:rsidRDefault="0001426E" w:rsidP="000C148C">
      <w:pPr>
        <w:pStyle w:val="SidebarText"/>
        <w:rPr>
          <w:i/>
          <w:sz w:val="20"/>
          <w:szCs w:val="20"/>
        </w:rPr>
      </w:pPr>
    </w:p>
    <w:p w:rsidR="0069752A" w:rsidRPr="0001426E" w:rsidRDefault="00375728" w:rsidP="000C148C">
      <w:pPr>
        <w:pStyle w:val="SidebarText"/>
        <w:rPr>
          <w:i/>
          <w:sz w:val="20"/>
          <w:szCs w:val="20"/>
        </w:rPr>
      </w:pPr>
      <w:r w:rsidRPr="0001426E">
        <w:rPr>
          <w:i/>
          <w:sz w:val="20"/>
          <w:szCs w:val="20"/>
        </w:rPr>
        <w:t xml:space="preserve">BAFA’s </w:t>
      </w:r>
      <w:r w:rsidR="0069752A" w:rsidRPr="0001426E">
        <w:rPr>
          <w:i/>
          <w:sz w:val="20"/>
          <w:szCs w:val="20"/>
        </w:rPr>
        <w:t>Basics for Students</w:t>
      </w:r>
      <w:r w:rsidR="000C148C" w:rsidRPr="0001426E">
        <w:rPr>
          <w:i/>
          <w:sz w:val="20"/>
          <w:szCs w:val="20"/>
        </w:rPr>
        <w:t xml:space="preserve">                  </w:t>
      </w:r>
      <w:r w:rsidR="0001426E">
        <w:rPr>
          <w:i/>
          <w:sz w:val="20"/>
          <w:szCs w:val="20"/>
        </w:rPr>
        <w:t xml:space="preserve">        </w:t>
      </w:r>
      <w:r w:rsidRPr="0001426E">
        <w:rPr>
          <w:i/>
          <w:sz w:val="20"/>
          <w:szCs w:val="20"/>
        </w:rPr>
        <w:t xml:space="preserve">BAFA’s </w:t>
      </w:r>
      <w:r w:rsidR="0069752A" w:rsidRPr="0001426E">
        <w:rPr>
          <w:i/>
          <w:sz w:val="20"/>
          <w:szCs w:val="20"/>
        </w:rPr>
        <w:t>Basics for Inclusion</w:t>
      </w:r>
      <w:r w:rsidR="0001426E">
        <w:rPr>
          <w:i/>
          <w:sz w:val="22"/>
        </w:rPr>
        <w:t xml:space="preserve"> </w:t>
      </w:r>
      <w:hyperlink r:id="rId13" w:history="1">
        <w:r w:rsidR="0001426E" w:rsidRPr="0001426E">
          <w:rPr>
            <w:rStyle w:val="Hyperlink"/>
            <w:i/>
            <w:sz w:val="20"/>
            <w:szCs w:val="20"/>
          </w:rPr>
          <w:t>https://www.youthsporttrust.org/</w:t>
        </w:r>
      </w:hyperlink>
      <w:r w:rsidR="0001426E" w:rsidRPr="0001426E">
        <w:rPr>
          <w:i/>
          <w:sz w:val="20"/>
          <w:szCs w:val="20"/>
        </w:rPr>
        <w:t xml:space="preserve">  </w:t>
      </w:r>
    </w:p>
    <w:p w:rsidR="0001426E" w:rsidRDefault="00375728" w:rsidP="000C148C">
      <w:pPr>
        <w:pStyle w:val="SidebarText"/>
        <w:rPr>
          <w:sz w:val="20"/>
          <w:szCs w:val="20"/>
        </w:rPr>
      </w:pPr>
      <w:r w:rsidRPr="0001426E">
        <w:rPr>
          <w:sz w:val="20"/>
          <w:szCs w:val="20"/>
        </w:rPr>
        <w:t xml:space="preserve">For more </w:t>
      </w:r>
      <w:r w:rsidR="0001426E" w:rsidRPr="0001426E">
        <w:rPr>
          <w:sz w:val="20"/>
          <w:szCs w:val="20"/>
        </w:rPr>
        <w:t>information,</w:t>
      </w:r>
      <w:r w:rsidRPr="0001426E">
        <w:rPr>
          <w:sz w:val="20"/>
          <w:szCs w:val="20"/>
        </w:rPr>
        <w:t xml:space="preserve"> c</w:t>
      </w:r>
      <w:r w:rsidR="0001426E">
        <w:rPr>
          <w:sz w:val="20"/>
          <w:szCs w:val="20"/>
        </w:rPr>
        <w:t xml:space="preserve">ontact: </w:t>
      </w:r>
    </w:p>
    <w:p w:rsidR="0069752A" w:rsidRPr="0001426E" w:rsidRDefault="006714BA" w:rsidP="000C148C">
      <w:pPr>
        <w:pStyle w:val="SidebarText"/>
        <w:rPr>
          <w:rStyle w:val="PageNumber"/>
          <w:color w:val="262626" w:themeColor="text1" w:themeTint="D9"/>
          <w:szCs w:val="20"/>
        </w:rPr>
      </w:pPr>
      <w:hyperlink r:id="rId14" w:history="1">
        <w:r w:rsidR="0069752A" w:rsidRPr="0001426E">
          <w:rPr>
            <w:rStyle w:val="Hyperlink"/>
            <w:sz w:val="20"/>
            <w:szCs w:val="20"/>
          </w:rPr>
          <w:t>schools@britishamericanfootball.org</w:t>
        </w:r>
      </w:hyperlink>
    </w:p>
    <w:p w:rsidR="0001065E" w:rsidRDefault="00797CD0">
      <w:pPr>
        <w:pStyle w:val="Sidebarphoto"/>
      </w:pPr>
      <w:r>
        <w:rPr>
          <w:lang w:val="en-GB" w:eastAsia="en-GB"/>
        </w:rPr>
        <w:drawing>
          <wp:inline distT="0" distB="0" distL="0" distR="0">
            <wp:extent cx="2396175" cy="1581665"/>
            <wp:effectExtent l="57150" t="57150" r="61595" b="5715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87" cy="158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65E" w:rsidSect="00F57EEF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BA" w:rsidRDefault="006714BA">
      <w:pPr>
        <w:spacing w:after="0"/>
      </w:pPr>
      <w:r>
        <w:separator/>
      </w:r>
    </w:p>
    <w:p w:rsidR="006714BA" w:rsidRDefault="006714BA"/>
    <w:p w:rsidR="006714BA" w:rsidRDefault="006714BA"/>
  </w:endnote>
  <w:endnote w:type="continuationSeparator" w:id="0">
    <w:p w:rsidR="006714BA" w:rsidRDefault="006714BA">
      <w:pPr>
        <w:spacing w:after="0"/>
      </w:pPr>
      <w:r>
        <w:continuationSeparator/>
      </w:r>
    </w:p>
    <w:p w:rsidR="006714BA" w:rsidRDefault="006714BA"/>
    <w:p w:rsidR="006714BA" w:rsidRDefault="00671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BA" w:rsidRDefault="006714BA">
      <w:pPr>
        <w:spacing w:after="0"/>
      </w:pPr>
      <w:r>
        <w:separator/>
      </w:r>
    </w:p>
    <w:p w:rsidR="006714BA" w:rsidRDefault="006714BA"/>
    <w:p w:rsidR="006714BA" w:rsidRDefault="006714BA"/>
  </w:footnote>
  <w:footnote w:type="continuationSeparator" w:id="0">
    <w:p w:rsidR="006714BA" w:rsidRDefault="006714BA">
      <w:pPr>
        <w:spacing w:after="0"/>
      </w:pPr>
      <w:r>
        <w:continuationSeparator/>
      </w:r>
    </w:p>
    <w:p w:rsidR="006714BA" w:rsidRDefault="006714BA"/>
    <w:p w:rsidR="006714BA" w:rsidRDefault="00671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6714BA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C68C4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B31D0">
                <w:rPr>
                  <w:lang w:val="en-GB"/>
                </w:rPr>
                <w:t>For Parents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01426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3F04039A" wp14:editId="180B090F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C96955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6714BA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C68C4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B31D0">
                <w:rPr>
                  <w:lang w:val="en-GB"/>
                </w:rPr>
                <w:t>For Parents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797CD0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#</w:t>
              </w:r>
            </w:sdtContent>
          </w:sdt>
          <w: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D2A87"/>
    <w:multiLevelType w:val="hybridMultilevel"/>
    <w:tmpl w:val="E7E24708"/>
    <w:lvl w:ilvl="0" w:tplc="2EA4A0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D0"/>
    <w:rsid w:val="0001065E"/>
    <w:rsid w:val="0001426E"/>
    <w:rsid w:val="00027707"/>
    <w:rsid w:val="000329A5"/>
    <w:rsid w:val="000C148C"/>
    <w:rsid w:val="001019D7"/>
    <w:rsid w:val="00375728"/>
    <w:rsid w:val="003B31D0"/>
    <w:rsid w:val="003C574E"/>
    <w:rsid w:val="005A2674"/>
    <w:rsid w:val="00625FBA"/>
    <w:rsid w:val="00633008"/>
    <w:rsid w:val="00640DFF"/>
    <w:rsid w:val="006714BA"/>
    <w:rsid w:val="0069752A"/>
    <w:rsid w:val="006B2122"/>
    <w:rsid w:val="00797CD0"/>
    <w:rsid w:val="007A38F4"/>
    <w:rsid w:val="008D3B6E"/>
    <w:rsid w:val="008E22D4"/>
    <w:rsid w:val="009A3CCD"/>
    <w:rsid w:val="00A253FA"/>
    <w:rsid w:val="00A47671"/>
    <w:rsid w:val="00AA2EE2"/>
    <w:rsid w:val="00B1542B"/>
    <w:rsid w:val="00B25FF7"/>
    <w:rsid w:val="00B600F8"/>
    <w:rsid w:val="00CA7FB4"/>
    <w:rsid w:val="00CC68C4"/>
    <w:rsid w:val="00D27509"/>
    <w:rsid w:val="00D834C6"/>
    <w:rsid w:val="00D902C8"/>
    <w:rsid w:val="00E4060F"/>
    <w:rsid w:val="00EF5D21"/>
    <w:rsid w:val="00F57EEF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48B6"/>
  <w15:docId w15:val="{E4E6D070-3FE9-4B50-A435-F6C96022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hsporttrust.org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schools@britishamericanfootbal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%20Rooksb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6B4FD-43EF-4A72-87C2-96FC23CA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67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BAFA’s Basics</dc:subject>
  <dc:creator>Robert Rooksby</dc:creator>
  <cp:keywords/>
  <cp:lastModifiedBy>Robert Rooksby</cp:lastModifiedBy>
  <cp:revision>22</cp:revision>
  <cp:lastPrinted>2011-06-06T17:16:00Z</cp:lastPrinted>
  <dcterms:created xsi:type="dcterms:W3CDTF">2016-07-26T13:41:00Z</dcterms:created>
  <dcterms:modified xsi:type="dcterms:W3CDTF">2016-09-11T06:56:00Z</dcterms:modified>
  <cp:contentStatus>For Parents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